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07B8" w14:textId="69A77D02" w:rsidR="00786C85" w:rsidRPr="00E71B6D" w:rsidRDefault="007F1D1E" w:rsidP="00AE721C">
      <w:pPr>
        <w:spacing w:after="120" w:line="360" w:lineRule="auto"/>
        <w:contextualSpacing/>
        <w:rPr>
          <w:rFonts w:ascii="Times New Roman" w:hAnsi="Times New Roman"/>
          <w:color w:val="6AA03A"/>
          <w:sz w:val="16"/>
          <w:szCs w:val="16"/>
        </w:rPr>
      </w:pPr>
      <w:r>
        <w:rPr>
          <w:rFonts w:ascii="Times New Roman" w:hAnsi="Times New Roman"/>
          <w:noProof/>
          <w:color w:val="6AA03A"/>
          <w:sz w:val="16"/>
          <w:szCs w:val="16"/>
          <w:lang w:eastAsia="de-DE"/>
        </w:rPr>
        <w:drawing>
          <wp:anchor distT="0" distB="0" distL="114300" distR="114300" simplePos="0" relativeHeight="251660288" behindDoc="0" locked="0" layoutInCell="1" allowOverlap="1" wp14:anchorId="076D5589" wp14:editId="2733C9CD">
            <wp:simplePos x="0" y="0"/>
            <wp:positionH relativeFrom="column">
              <wp:posOffset>347345</wp:posOffset>
            </wp:positionH>
            <wp:positionV relativeFrom="paragraph">
              <wp:posOffset>-1390650</wp:posOffset>
            </wp:positionV>
            <wp:extent cx="5059680" cy="1358265"/>
            <wp:effectExtent l="0" t="0" r="0" b="0"/>
            <wp:wrapTopAndBottom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Times New Roman" w:hAnsi="Times New Roman"/>
          <w:noProof/>
          <w:sz w:val="20"/>
          <w:szCs w:val="20"/>
        </w:rPr>
        <w:pict w14:anchorId="2917BA30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69.55pt;margin-top:-43.55pt;width:241.1pt;height:44.8pt;z-index:251658240;mso-position-horizontal-relative:text;mso-position-vertical-relative:text;mso-width-relative:margin;mso-height-relative:margin" filled="f" stroked="f">
            <v:textbox style="mso-next-textbox:#_x0000_s1033" inset="0,0,0,0">
              <w:txbxContent>
                <w:p w14:paraId="6E55662D" w14:textId="77777777" w:rsidR="0054289A" w:rsidRPr="00E71B6D" w:rsidRDefault="0054289A">
                  <w:pPr>
                    <w:rPr>
                      <w:rFonts w:ascii="Times New Roman" w:hAnsi="Times New Roman"/>
                      <w:b/>
                      <w:color w:val="6AA03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342EEF4B" w14:textId="77777777" w:rsidR="005C52DD" w:rsidRPr="00E86B29" w:rsidRDefault="005C52DD" w:rsidP="005C52DD">
      <w:pPr>
        <w:spacing w:line="240" w:lineRule="auto"/>
        <w:jc w:val="center"/>
        <w:rPr>
          <w:b/>
          <w:color w:val="76923C" w:themeColor="accent3" w:themeShade="BF"/>
          <w:sz w:val="24"/>
          <w:szCs w:val="24"/>
        </w:rPr>
      </w:pPr>
      <w:r w:rsidRPr="00E86B29">
        <w:rPr>
          <w:b/>
          <w:color w:val="76923C" w:themeColor="accent3" w:themeShade="BF"/>
          <w:sz w:val="24"/>
          <w:szCs w:val="24"/>
        </w:rPr>
        <w:t>Checkliste für Prüfungsleiter zur Vorberei</w:t>
      </w:r>
      <w:r w:rsidR="0054289A" w:rsidRPr="00E86B29">
        <w:rPr>
          <w:b/>
          <w:color w:val="76923C" w:themeColor="accent3" w:themeShade="BF"/>
          <w:sz w:val="24"/>
          <w:szCs w:val="24"/>
        </w:rPr>
        <w:t>tung, Durchführung und Nachber</w:t>
      </w:r>
      <w:r w:rsidRPr="00E86B29">
        <w:rPr>
          <w:b/>
          <w:color w:val="76923C" w:themeColor="accent3" w:themeShade="BF"/>
          <w:sz w:val="24"/>
          <w:szCs w:val="24"/>
        </w:rPr>
        <w:t>eitung einer Anlagenprüfung</w:t>
      </w:r>
    </w:p>
    <w:p w14:paraId="079ED4BC" w14:textId="77777777" w:rsidR="005C52DD" w:rsidRDefault="005C52DD" w:rsidP="005C52DD">
      <w:pPr>
        <w:pStyle w:val="KeinLeerraum"/>
      </w:pPr>
    </w:p>
    <w:p w14:paraId="7353E485" w14:textId="77777777" w:rsidR="005C52DD" w:rsidRPr="006D487A" w:rsidRDefault="006D487A" w:rsidP="005C52DD">
      <w:pPr>
        <w:pStyle w:val="KeinLeerraum"/>
        <w:rPr>
          <w:b/>
          <w:i/>
          <w:color w:val="76923C" w:themeColor="accent3" w:themeShade="BF"/>
        </w:rPr>
      </w:pPr>
      <w:r w:rsidRPr="006D487A">
        <w:rPr>
          <w:b/>
          <w:i/>
          <w:color w:val="76923C" w:themeColor="accent3" w:themeShade="BF"/>
        </w:rPr>
        <w:t>1</w:t>
      </w:r>
      <w:r w:rsidR="005C52DD" w:rsidRPr="006D487A">
        <w:rPr>
          <w:b/>
          <w:i/>
          <w:color w:val="76923C" w:themeColor="accent3" w:themeShade="BF"/>
        </w:rPr>
        <w:t>. Voraussetzungen an den Prüfungsleiter</w:t>
      </w:r>
    </w:p>
    <w:p w14:paraId="7472B34E" w14:textId="6B282F6C" w:rsidR="005C52DD" w:rsidRDefault="005C52DD" w:rsidP="006D487A">
      <w:pPr>
        <w:pStyle w:val="KeinLeerraum"/>
        <w:numPr>
          <w:ilvl w:val="0"/>
          <w:numId w:val="1"/>
        </w:numPr>
      </w:pPr>
      <w:r>
        <w:t>Jagdschein</w:t>
      </w:r>
      <w:r w:rsidR="007F1D1E">
        <w:t>in</w:t>
      </w:r>
      <w:r>
        <w:t>haber</w:t>
      </w:r>
    </w:p>
    <w:p w14:paraId="6F55B43D" w14:textId="77777777" w:rsidR="00D81A26" w:rsidRDefault="00D81A26" w:rsidP="006D487A">
      <w:pPr>
        <w:pStyle w:val="KeinLeerraum"/>
        <w:numPr>
          <w:ilvl w:val="0"/>
          <w:numId w:val="1"/>
        </w:numPr>
      </w:pPr>
      <w:r>
        <w:t>JGHV-Richter</w:t>
      </w:r>
    </w:p>
    <w:p w14:paraId="45F08092" w14:textId="77777777" w:rsidR="005C52DD" w:rsidRDefault="005C52DD" w:rsidP="006D487A">
      <w:pPr>
        <w:pStyle w:val="KeinLeerraum"/>
        <w:numPr>
          <w:ilvl w:val="0"/>
          <w:numId w:val="1"/>
        </w:numPr>
      </w:pPr>
      <w:r>
        <w:t xml:space="preserve">darf nicht gleichzeitig Hundeführer </w:t>
      </w:r>
      <w:r w:rsidR="00D81A26">
        <w:t>sein</w:t>
      </w:r>
    </w:p>
    <w:p w14:paraId="368136FC" w14:textId="77777777" w:rsidR="00D81A26" w:rsidRDefault="00D81A26" w:rsidP="006D487A">
      <w:pPr>
        <w:pStyle w:val="KeinLeerraum"/>
        <w:numPr>
          <w:ilvl w:val="0"/>
          <w:numId w:val="1"/>
        </w:numPr>
      </w:pPr>
      <w:r>
        <w:t>Prüfungsleiter, die gleichzeitig auch als Richter eingesetzt werden, sollen nicht auch Richterobmann sein</w:t>
      </w:r>
    </w:p>
    <w:p w14:paraId="16272223" w14:textId="77777777" w:rsidR="005C52DD" w:rsidRPr="005C52DD" w:rsidRDefault="005C52DD" w:rsidP="005C52DD">
      <w:pPr>
        <w:pStyle w:val="KeinLeerraum"/>
      </w:pPr>
    </w:p>
    <w:p w14:paraId="76556237" w14:textId="77777777" w:rsidR="005C52DD" w:rsidRPr="006D487A" w:rsidRDefault="006D487A" w:rsidP="005C52DD">
      <w:pPr>
        <w:pStyle w:val="KeinLeerraum"/>
        <w:rPr>
          <w:b/>
          <w:i/>
          <w:color w:val="76923C" w:themeColor="accent3" w:themeShade="BF"/>
        </w:rPr>
      </w:pPr>
      <w:r w:rsidRPr="006D487A">
        <w:rPr>
          <w:b/>
          <w:i/>
          <w:color w:val="76923C" w:themeColor="accent3" w:themeShade="BF"/>
        </w:rPr>
        <w:t>2</w:t>
      </w:r>
      <w:r w:rsidR="005C52DD" w:rsidRPr="006D487A">
        <w:rPr>
          <w:b/>
          <w:i/>
          <w:color w:val="76923C" w:themeColor="accent3" w:themeShade="BF"/>
        </w:rPr>
        <w:t>. Vorbereitung einer Anlagenprüfung</w:t>
      </w:r>
    </w:p>
    <w:p w14:paraId="44A5DF73" w14:textId="248D1908" w:rsidR="0054289A" w:rsidRDefault="0054289A" w:rsidP="005236AA">
      <w:pPr>
        <w:pStyle w:val="KeinLeerraum"/>
        <w:numPr>
          <w:ilvl w:val="0"/>
          <w:numId w:val="2"/>
        </w:numPr>
        <w:jc w:val="both"/>
      </w:pPr>
      <w:r>
        <w:t>Anmeldung der Prüfung beim Obmann</w:t>
      </w:r>
      <w:r w:rsidR="00734A36">
        <w:t>/Obfrau</w:t>
      </w:r>
      <w:r>
        <w:t xml:space="preserve"> für das Jagdgebrauchshund</w:t>
      </w:r>
      <w:r w:rsidR="00DB6574">
        <w:t>e</w:t>
      </w:r>
      <w:r>
        <w:t>wesen des VJT</w:t>
      </w:r>
    </w:p>
    <w:p w14:paraId="2A7A2834" w14:textId="77777777" w:rsidR="005C52DD" w:rsidRDefault="006D487A" w:rsidP="005236AA">
      <w:pPr>
        <w:pStyle w:val="KeinLeerraum"/>
        <w:numPr>
          <w:ilvl w:val="0"/>
          <w:numId w:val="2"/>
        </w:numPr>
        <w:jc w:val="both"/>
      </w:pPr>
      <w:r>
        <w:t>Einladung der vom JGHV anerkannten Richter mit den erforderlichen Fachgruppen Spur und Bau</w:t>
      </w:r>
    </w:p>
    <w:p w14:paraId="2B651C2C" w14:textId="77777777" w:rsidR="005C52DD" w:rsidRDefault="006D487A" w:rsidP="005236AA">
      <w:pPr>
        <w:pStyle w:val="KeinLeerraum"/>
        <w:numPr>
          <w:ilvl w:val="0"/>
          <w:numId w:val="2"/>
        </w:numPr>
        <w:jc w:val="both"/>
      </w:pPr>
      <w:r>
        <w:t>Anfertigung von Richterbüchern für Richter und Richteranwärter</w:t>
      </w:r>
    </w:p>
    <w:p w14:paraId="60F6902F" w14:textId="77777777" w:rsidR="006D487A" w:rsidRDefault="006D487A" w:rsidP="005236AA">
      <w:pPr>
        <w:pStyle w:val="KeinLeerraum"/>
        <w:numPr>
          <w:ilvl w:val="0"/>
          <w:numId w:val="2"/>
        </w:numPr>
        <w:jc w:val="both"/>
      </w:pPr>
      <w:r>
        <w:t>Annahme von Nennungen, inkl. Kopie der Ahnentafel, ggf. Kopie des Impfausweises und Kopie des Jagdscheines</w:t>
      </w:r>
    </w:p>
    <w:p w14:paraId="6E0650DC" w14:textId="41E5D0AB" w:rsidR="00541518" w:rsidRDefault="00541518" w:rsidP="005236AA">
      <w:pPr>
        <w:pStyle w:val="KeinLeerraum"/>
        <w:numPr>
          <w:ilvl w:val="0"/>
          <w:numId w:val="2"/>
        </w:numPr>
        <w:jc w:val="both"/>
      </w:pPr>
      <w:r>
        <w:t>Kontrolle der Nennungen mit den Angaben der Ahnentafel und Überprüfung der geltenden Altersbeschränkungen bei der Zulassung zur Anlagenprüfung</w:t>
      </w:r>
      <w:r w:rsidR="00734A36">
        <w:t xml:space="preserve"> und Überprüfung der Übernahme von Ergebnissen aus vorangegangenen Prüfungen bzw. Teilprüfungen</w:t>
      </w:r>
    </w:p>
    <w:p w14:paraId="28830BAF" w14:textId="2AF59DA5" w:rsidR="0013046A" w:rsidRDefault="0013046A" w:rsidP="005236AA">
      <w:pPr>
        <w:pStyle w:val="KeinLeerraum"/>
        <w:numPr>
          <w:ilvl w:val="0"/>
          <w:numId w:val="2"/>
        </w:numPr>
        <w:jc w:val="both"/>
      </w:pPr>
      <w:r>
        <w:t>Überprüfung, inwieweit es sich ggf. um eine Wiederholungsprüfung handelt</w:t>
      </w:r>
    </w:p>
    <w:p w14:paraId="0358F672" w14:textId="77777777" w:rsidR="005236AA" w:rsidRDefault="005236AA" w:rsidP="005236AA">
      <w:pPr>
        <w:pStyle w:val="KeinLeerraum"/>
        <w:numPr>
          <w:ilvl w:val="0"/>
          <w:numId w:val="2"/>
        </w:numPr>
        <w:jc w:val="both"/>
      </w:pPr>
      <w:r>
        <w:t>Mitteilung an die Hundeführer, wann und wo die Prüfung stattfindet,</w:t>
      </w:r>
      <w:r w:rsidR="004F2686">
        <w:t xml:space="preserve"> was mitzubri</w:t>
      </w:r>
      <w:r>
        <w:t>ngen ist, insbesondere ob der Hundeführer eine Waffe führen muss</w:t>
      </w:r>
    </w:p>
    <w:p w14:paraId="06F323E5" w14:textId="77777777" w:rsidR="0054289A" w:rsidRDefault="0054289A" w:rsidP="005236AA">
      <w:pPr>
        <w:pStyle w:val="KeinLeerraum"/>
        <w:numPr>
          <w:ilvl w:val="0"/>
          <w:numId w:val="2"/>
        </w:numPr>
        <w:jc w:val="both"/>
      </w:pPr>
      <w:r>
        <w:t xml:space="preserve">Anfertigung der für die Prüfung erforderlichen Formulare: </w:t>
      </w:r>
    </w:p>
    <w:p w14:paraId="38B4CFAC" w14:textId="77777777" w:rsidR="0054289A" w:rsidRDefault="0054289A" w:rsidP="005236AA">
      <w:pPr>
        <w:pStyle w:val="KeinLeerraum"/>
        <w:numPr>
          <w:ilvl w:val="0"/>
          <w:numId w:val="2"/>
        </w:numPr>
        <w:ind w:left="2694"/>
        <w:jc w:val="both"/>
      </w:pPr>
      <w:r>
        <w:t>Prüfungsvorblatt (2-fach)</w:t>
      </w:r>
    </w:p>
    <w:p w14:paraId="0B8FDE44" w14:textId="77777777" w:rsidR="0054289A" w:rsidRDefault="0054289A" w:rsidP="005236AA">
      <w:pPr>
        <w:pStyle w:val="KeinLeerraum"/>
        <w:numPr>
          <w:ilvl w:val="0"/>
          <w:numId w:val="2"/>
        </w:numPr>
        <w:ind w:left="2694"/>
        <w:jc w:val="both"/>
      </w:pPr>
      <w:r>
        <w:t>Prüfungsbericht (2-fach)</w:t>
      </w:r>
    </w:p>
    <w:p w14:paraId="294E95F2" w14:textId="77777777" w:rsidR="0054289A" w:rsidRDefault="00D81A26" w:rsidP="005236AA">
      <w:pPr>
        <w:pStyle w:val="KeinLeerraum"/>
        <w:numPr>
          <w:ilvl w:val="0"/>
          <w:numId w:val="2"/>
        </w:numPr>
        <w:ind w:left="2694"/>
        <w:jc w:val="both"/>
      </w:pPr>
      <w:r>
        <w:t>Bewertungsblatt (2</w:t>
      </w:r>
      <w:r w:rsidR="0054289A">
        <w:t>-fach)</w:t>
      </w:r>
    </w:p>
    <w:p w14:paraId="46DB2414" w14:textId="77777777" w:rsidR="0054289A" w:rsidRDefault="0054289A" w:rsidP="005236AA">
      <w:pPr>
        <w:pStyle w:val="KeinLeerraum"/>
        <w:numPr>
          <w:ilvl w:val="0"/>
          <w:numId w:val="2"/>
        </w:numPr>
        <w:ind w:left="2694"/>
        <w:jc w:val="both"/>
      </w:pPr>
      <w:r>
        <w:t>Nennungsliste (1-fach)</w:t>
      </w:r>
    </w:p>
    <w:p w14:paraId="6003F1D3" w14:textId="39662BE6" w:rsidR="0054289A" w:rsidRDefault="00734A36" w:rsidP="005236AA">
      <w:pPr>
        <w:pStyle w:val="KeinLeerraum"/>
        <w:numPr>
          <w:ilvl w:val="0"/>
          <w:numId w:val="2"/>
        </w:numPr>
        <w:ind w:left="2694"/>
        <w:jc w:val="both"/>
      </w:pPr>
      <w:r>
        <w:t xml:space="preserve">ggf. </w:t>
      </w:r>
      <w:r w:rsidR="0054289A">
        <w:t>Urkunden (1-fach)</w:t>
      </w:r>
    </w:p>
    <w:p w14:paraId="12610E56" w14:textId="2E5D716B" w:rsidR="0054289A" w:rsidRDefault="00697BB9" w:rsidP="005236AA">
      <w:pPr>
        <w:pStyle w:val="KeinLeerraum"/>
        <w:numPr>
          <w:ilvl w:val="0"/>
          <w:numId w:val="2"/>
        </w:numPr>
        <w:jc w:val="both"/>
      </w:pPr>
      <w:r>
        <w:t xml:space="preserve">Absprache mit den betroffenen Revierinhabern über die Durchführung </w:t>
      </w:r>
      <w:r w:rsidR="00FE2795">
        <w:t>der</w:t>
      </w:r>
      <w:r>
        <w:t xml:space="preserve"> Prüfung (Hasenspur)</w:t>
      </w:r>
      <w:r w:rsidR="009A5EAB">
        <w:t>, insbesondere, wer berechtigt sein soll, die Schüsse bei der Schussfestigkeit abzunehmen</w:t>
      </w:r>
    </w:p>
    <w:p w14:paraId="306FB530" w14:textId="77777777" w:rsidR="006D487A" w:rsidRDefault="006D487A" w:rsidP="005C52DD">
      <w:pPr>
        <w:pStyle w:val="KeinLeerraum"/>
      </w:pPr>
    </w:p>
    <w:p w14:paraId="4886B1E7" w14:textId="77777777" w:rsidR="006D487A" w:rsidRPr="006D487A" w:rsidRDefault="006D487A" w:rsidP="00D81A26">
      <w:pPr>
        <w:pStyle w:val="KeinLeerraum"/>
        <w:jc w:val="both"/>
        <w:rPr>
          <w:b/>
          <w:i/>
          <w:color w:val="76923C" w:themeColor="accent3" w:themeShade="BF"/>
        </w:rPr>
      </w:pPr>
      <w:r w:rsidRPr="006D487A">
        <w:rPr>
          <w:b/>
          <w:i/>
          <w:color w:val="76923C" w:themeColor="accent3" w:themeShade="BF"/>
        </w:rPr>
        <w:t>3. Durchführung der Anlagenprüfung</w:t>
      </w:r>
    </w:p>
    <w:p w14:paraId="7263BEFC" w14:textId="77777777" w:rsidR="005C52DD" w:rsidRPr="00541518" w:rsidRDefault="00541518" w:rsidP="00D81A26">
      <w:pPr>
        <w:pStyle w:val="KeinLeerraum"/>
        <w:jc w:val="both"/>
        <w:rPr>
          <w:i/>
          <w:color w:val="76923C" w:themeColor="accent3" w:themeShade="BF"/>
        </w:rPr>
      </w:pPr>
      <w:r w:rsidRPr="00541518">
        <w:rPr>
          <w:i/>
          <w:color w:val="76923C" w:themeColor="accent3" w:themeShade="BF"/>
        </w:rPr>
        <w:t>vor Beginn der Prüfung</w:t>
      </w:r>
    </w:p>
    <w:p w14:paraId="77A2C21A" w14:textId="77777777" w:rsidR="006D487A" w:rsidRDefault="0054289A" w:rsidP="00D81A26">
      <w:pPr>
        <w:pStyle w:val="KeinLeerraum"/>
        <w:numPr>
          <w:ilvl w:val="0"/>
          <w:numId w:val="3"/>
        </w:numPr>
        <w:jc w:val="both"/>
      </w:pPr>
      <w:r>
        <w:t>Ausgabe der Richterbücher an die Richter und Richteranwärter</w:t>
      </w:r>
    </w:p>
    <w:p w14:paraId="39FD69B0" w14:textId="77777777" w:rsidR="0054289A" w:rsidRDefault="0054289A" w:rsidP="00D81A26">
      <w:pPr>
        <w:pStyle w:val="KeinLeerraum"/>
        <w:numPr>
          <w:ilvl w:val="0"/>
          <w:numId w:val="3"/>
        </w:numPr>
        <w:jc w:val="both"/>
      </w:pPr>
      <w:r>
        <w:t>Einweisung der Richter und Richteranwärter in den Ablauf der Prüfung und des Reviers</w:t>
      </w:r>
    </w:p>
    <w:p w14:paraId="49CC63B9" w14:textId="1794495A" w:rsidR="0054289A" w:rsidRDefault="00281128" w:rsidP="00D81A26">
      <w:pPr>
        <w:pStyle w:val="KeinLeerraum"/>
        <w:numPr>
          <w:ilvl w:val="0"/>
          <w:numId w:val="3"/>
        </w:numPr>
        <w:jc w:val="both"/>
      </w:pPr>
      <w:r>
        <w:t>Überprüfung der erschienenen H</w:t>
      </w:r>
      <w:r w:rsidR="00D81A26">
        <w:t xml:space="preserve">unde in Bezug auf </w:t>
      </w:r>
      <w:r>
        <w:t>Chipnummer durch Prüfungsleiter</w:t>
      </w:r>
    </w:p>
    <w:p w14:paraId="411A816E" w14:textId="77777777" w:rsidR="0054289A" w:rsidRDefault="00281128" w:rsidP="004F2686">
      <w:pPr>
        <w:pStyle w:val="KeinLeerraum"/>
        <w:numPr>
          <w:ilvl w:val="0"/>
          <w:numId w:val="3"/>
        </w:numPr>
        <w:jc w:val="both"/>
      </w:pPr>
      <w:r>
        <w:t xml:space="preserve">Prüfung des </w:t>
      </w:r>
      <w:r w:rsidR="0054289A">
        <w:t>Impfausweis</w:t>
      </w:r>
      <w:r>
        <w:t>es</w:t>
      </w:r>
      <w:r w:rsidR="0054289A">
        <w:t xml:space="preserve"> und Kontrolle des Jagdscheines </w:t>
      </w:r>
      <w:r>
        <w:t>(</w:t>
      </w:r>
      <w:r w:rsidR="0054289A">
        <w:t>soweit in der Vorbereitung noch nicht geschehen</w:t>
      </w:r>
      <w:r>
        <w:t>)</w:t>
      </w:r>
      <w:r w:rsidR="004F2686">
        <w:t xml:space="preserve"> und </w:t>
      </w:r>
      <w:r w:rsidR="0054289A">
        <w:t>Einziehung des Nenngeldes</w:t>
      </w:r>
    </w:p>
    <w:p w14:paraId="30E42EE8" w14:textId="77777777" w:rsidR="0054289A" w:rsidRDefault="0054289A" w:rsidP="00D81A26">
      <w:pPr>
        <w:pStyle w:val="KeinLeerraum"/>
        <w:numPr>
          <w:ilvl w:val="0"/>
          <w:numId w:val="3"/>
        </w:numPr>
        <w:jc w:val="both"/>
      </w:pPr>
      <w:r>
        <w:t>Entscheidung über die Zulassung von nicht ordnungsgemäß/ fristgerecht gemeldeten Hunden</w:t>
      </w:r>
    </w:p>
    <w:p w14:paraId="3CE83ADF" w14:textId="77777777" w:rsidR="00D775F3" w:rsidRDefault="00D775F3" w:rsidP="00D81A26">
      <w:pPr>
        <w:pStyle w:val="KeinLeerraum"/>
        <w:numPr>
          <w:ilvl w:val="0"/>
          <w:numId w:val="3"/>
        </w:numPr>
        <w:jc w:val="both"/>
      </w:pPr>
      <w:r>
        <w:t>Auslosung der Reihenfolge für das Prüfungsfach „Passion am Raubwild“ (Bau); für die Hasenspurprüfung findet das Losverfahren keine Anwendung</w:t>
      </w:r>
    </w:p>
    <w:p w14:paraId="34274684" w14:textId="77777777" w:rsidR="00541518" w:rsidRDefault="00541518" w:rsidP="00D81A26">
      <w:pPr>
        <w:pStyle w:val="KeinLeerraum"/>
        <w:ind w:left="720"/>
        <w:jc w:val="both"/>
      </w:pPr>
    </w:p>
    <w:p w14:paraId="61C9170F" w14:textId="77777777" w:rsidR="006D487A" w:rsidRPr="00541518" w:rsidRDefault="00541518" w:rsidP="00D81A26">
      <w:pPr>
        <w:pStyle w:val="KeinLeerraum"/>
        <w:jc w:val="both"/>
        <w:rPr>
          <w:i/>
          <w:color w:val="76923C" w:themeColor="accent3" w:themeShade="BF"/>
        </w:rPr>
      </w:pPr>
      <w:r w:rsidRPr="00541518">
        <w:rPr>
          <w:i/>
          <w:color w:val="76923C" w:themeColor="accent3" w:themeShade="BF"/>
        </w:rPr>
        <w:lastRenderedPageBreak/>
        <w:t>zu Beginn der Prüfung</w:t>
      </w:r>
    </w:p>
    <w:p w14:paraId="7A8683DF" w14:textId="77777777" w:rsidR="006D487A" w:rsidRDefault="006D487A" w:rsidP="00D81A26">
      <w:pPr>
        <w:pStyle w:val="KeinLeerraum"/>
        <w:numPr>
          <w:ilvl w:val="0"/>
          <w:numId w:val="3"/>
        </w:numPr>
        <w:jc w:val="both"/>
      </w:pPr>
      <w:r>
        <w:t>Begrüßung der Hundeführer und Vorstellung der Richter</w:t>
      </w:r>
      <w:r w:rsidR="004F2686">
        <w:t xml:space="preserve"> sowie kurze Information zum Ablauf der Prüfung</w:t>
      </w:r>
    </w:p>
    <w:p w14:paraId="157DF1A8" w14:textId="77777777" w:rsidR="0054289A" w:rsidRDefault="0054289A" w:rsidP="00D81A26">
      <w:pPr>
        <w:pStyle w:val="KeinLeerraum"/>
        <w:numPr>
          <w:ilvl w:val="0"/>
          <w:numId w:val="3"/>
        </w:numPr>
        <w:jc w:val="both"/>
      </w:pPr>
      <w:r>
        <w:t>Abfrage, inwieweit eine zu prüfende Hündin läufig ist</w:t>
      </w:r>
    </w:p>
    <w:p w14:paraId="1BAC8663" w14:textId="77777777" w:rsidR="00541518" w:rsidRDefault="0054289A" w:rsidP="00D81A26">
      <w:pPr>
        <w:pStyle w:val="KeinLeerraum"/>
        <w:numPr>
          <w:ilvl w:val="0"/>
          <w:numId w:val="3"/>
        </w:numPr>
        <w:jc w:val="both"/>
      </w:pPr>
      <w:r>
        <w:t>Abfrage, inwieweit ein Hundeführer Erstlingsführer ist</w:t>
      </w:r>
    </w:p>
    <w:p w14:paraId="44AC3AF6" w14:textId="77777777" w:rsidR="00E86B29" w:rsidRDefault="00E86B29" w:rsidP="00D81A26">
      <w:pPr>
        <w:pStyle w:val="KeinLeerraum"/>
        <w:ind w:left="720"/>
        <w:jc w:val="both"/>
      </w:pPr>
    </w:p>
    <w:p w14:paraId="1E5ED5A6" w14:textId="77777777" w:rsidR="00697BB9" w:rsidRPr="00E86B29" w:rsidRDefault="00697BB9" w:rsidP="00D81A26">
      <w:pPr>
        <w:pStyle w:val="KeinLeerraum"/>
        <w:jc w:val="both"/>
        <w:rPr>
          <w:i/>
          <w:color w:val="76923C" w:themeColor="accent3" w:themeShade="BF"/>
        </w:rPr>
      </w:pPr>
      <w:r>
        <w:rPr>
          <w:i/>
          <w:color w:val="76923C" w:themeColor="accent3" w:themeShade="BF"/>
        </w:rPr>
        <w:t>während der Prüfung</w:t>
      </w:r>
    </w:p>
    <w:p w14:paraId="3736F275" w14:textId="51D4F4F4" w:rsidR="00697BB9" w:rsidRDefault="007D7FF0" w:rsidP="00D81A26">
      <w:pPr>
        <w:pStyle w:val="KeinLeerraum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grundsätzlich </w:t>
      </w:r>
      <w:r w:rsidR="00E86B29">
        <w:rPr>
          <w:color w:val="000000" w:themeColor="text1"/>
        </w:rPr>
        <w:t>Beginn der Prüfung mit der Schussfestigkeit</w:t>
      </w:r>
    </w:p>
    <w:p w14:paraId="71C621BC" w14:textId="4BC63353" w:rsidR="009A5EAB" w:rsidRDefault="009A5EAB" w:rsidP="009A5EAB">
      <w:pPr>
        <w:pStyle w:val="KeinLeerraum"/>
        <w:numPr>
          <w:ilvl w:val="1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Abgabe eines Hebeschusses</w:t>
      </w:r>
    </w:p>
    <w:p w14:paraId="52005256" w14:textId="03568E6B" w:rsidR="00E86B29" w:rsidRDefault="00E86B29" w:rsidP="009A5EAB">
      <w:pPr>
        <w:pStyle w:val="KeinLeerraum"/>
        <w:numPr>
          <w:ilvl w:val="1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Durchführung der Schussfestigkeit</w:t>
      </w:r>
      <w:r w:rsidR="009A5EAB">
        <w:rPr>
          <w:color w:val="000000" w:themeColor="text1"/>
        </w:rPr>
        <w:t xml:space="preserve"> durch PL, Richter/Revierinhaber oder beauftragten Dritten</w:t>
      </w:r>
      <w:r>
        <w:rPr>
          <w:color w:val="000000" w:themeColor="text1"/>
        </w:rPr>
        <w:t>, sofern nicht die Hundeführer selbst schießen</w:t>
      </w:r>
    </w:p>
    <w:p w14:paraId="14FBC0BF" w14:textId="1749B222" w:rsidR="009A5EAB" w:rsidRDefault="009A5EAB" w:rsidP="00D81A26">
      <w:pPr>
        <w:pStyle w:val="KeinLeerraum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Hasenspurprüfung grundsätzlich in Form einer Böhmischen Streife</w:t>
      </w:r>
    </w:p>
    <w:p w14:paraId="0143875D" w14:textId="52BFD9A3" w:rsidR="009A5EAB" w:rsidRDefault="009A5EAB" w:rsidP="009A5EAB">
      <w:pPr>
        <w:pStyle w:val="KeinLeerraum"/>
        <w:numPr>
          <w:ilvl w:val="1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Jedem Hund steht ein Hase zu</w:t>
      </w:r>
    </w:p>
    <w:p w14:paraId="250D190F" w14:textId="5325DE3F" w:rsidR="009A5EAB" w:rsidRDefault="009A5EAB" w:rsidP="009A5EAB">
      <w:pPr>
        <w:pStyle w:val="KeinLeerraum"/>
        <w:numPr>
          <w:ilvl w:val="1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die bessere Note bei mehreren Hasen geht in das Gesamtergebnis ein</w:t>
      </w:r>
    </w:p>
    <w:p w14:paraId="7163934B" w14:textId="0DABDAF6" w:rsidR="00E86B29" w:rsidRPr="00697BB9" w:rsidRDefault="00E86B29" w:rsidP="00D81A26">
      <w:pPr>
        <w:pStyle w:val="KeinLeerraum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Überwachung der Ordnungsvorschriften der Prüfungsordnung</w:t>
      </w:r>
    </w:p>
    <w:p w14:paraId="14168D39" w14:textId="77777777" w:rsidR="00697BB9" w:rsidRPr="00697BB9" w:rsidRDefault="00697BB9" w:rsidP="00D81A26">
      <w:pPr>
        <w:pStyle w:val="KeinLeerraum"/>
        <w:jc w:val="both"/>
        <w:rPr>
          <w:color w:val="000000" w:themeColor="text1"/>
        </w:rPr>
      </w:pPr>
    </w:p>
    <w:p w14:paraId="4034899E" w14:textId="77777777" w:rsidR="00541518" w:rsidRPr="00541518" w:rsidRDefault="00541518" w:rsidP="00D81A26">
      <w:pPr>
        <w:pStyle w:val="KeinLeerraum"/>
        <w:jc w:val="both"/>
        <w:rPr>
          <w:i/>
          <w:color w:val="76923C" w:themeColor="accent3" w:themeShade="BF"/>
        </w:rPr>
      </w:pPr>
      <w:r w:rsidRPr="00541518">
        <w:rPr>
          <w:i/>
          <w:color w:val="76923C" w:themeColor="accent3" w:themeShade="BF"/>
        </w:rPr>
        <w:t>nach der Prüfung</w:t>
      </w:r>
    </w:p>
    <w:p w14:paraId="3A9037EF" w14:textId="4099467A" w:rsidR="00541518" w:rsidRDefault="00541518" w:rsidP="00D81A26">
      <w:pPr>
        <w:pStyle w:val="KeinLeerraum"/>
        <w:numPr>
          <w:ilvl w:val="0"/>
          <w:numId w:val="3"/>
        </w:numPr>
        <w:jc w:val="both"/>
      </w:pPr>
      <w:r>
        <w:t>Ausfüllen des Bewertungsblattes</w:t>
      </w:r>
      <w:r w:rsidR="00E86B29">
        <w:t xml:space="preserve"> + Unterschrift durch PL und </w:t>
      </w:r>
      <w:r w:rsidR="007D7FF0">
        <w:t>der</w:t>
      </w:r>
      <w:r w:rsidR="00E86B29">
        <w:t xml:space="preserve"> Richter</w:t>
      </w:r>
    </w:p>
    <w:p w14:paraId="49BE94E1" w14:textId="77777777" w:rsidR="0054289A" w:rsidRDefault="0054289A" w:rsidP="00D81A26">
      <w:pPr>
        <w:pStyle w:val="KeinLeerraum"/>
        <w:numPr>
          <w:ilvl w:val="0"/>
          <w:numId w:val="3"/>
        </w:numPr>
        <w:jc w:val="both"/>
      </w:pPr>
      <w:r>
        <w:t>Eintragung des Prüfungsergebnisses mit Ort und Datum</w:t>
      </w:r>
      <w:r w:rsidR="00541518">
        <w:t xml:space="preserve"> in die Ahnentafel</w:t>
      </w:r>
      <w:r w:rsidR="0095721D">
        <w:t xml:space="preserve"> </w:t>
      </w:r>
      <w:r w:rsidR="00E86B29">
        <w:t>+ Unterschrift vom Richterobmann</w:t>
      </w:r>
    </w:p>
    <w:p w14:paraId="2F625966" w14:textId="241E0FE3" w:rsidR="0054289A" w:rsidRDefault="0054289A" w:rsidP="00D81A26">
      <w:pPr>
        <w:pStyle w:val="KeinLeerraum"/>
        <w:numPr>
          <w:ilvl w:val="0"/>
          <w:numId w:val="3"/>
        </w:numPr>
        <w:jc w:val="both"/>
      </w:pPr>
      <w:r>
        <w:t xml:space="preserve">Ausfertigung der Originalahnentafel, des Bewertungsblattes und </w:t>
      </w:r>
      <w:r w:rsidR="00DB6574">
        <w:t xml:space="preserve">ggf. der </w:t>
      </w:r>
      <w:r>
        <w:t xml:space="preserve">Urkunde an </w:t>
      </w:r>
      <w:r w:rsidR="00DB6574">
        <w:t>die</w:t>
      </w:r>
      <w:r>
        <w:t xml:space="preserve"> Hundeführer</w:t>
      </w:r>
    </w:p>
    <w:p w14:paraId="6B0C79D7" w14:textId="77777777" w:rsidR="00FE2795" w:rsidRDefault="00FE2795" w:rsidP="00D81A26">
      <w:pPr>
        <w:pStyle w:val="KeinLeerraum"/>
        <w:numPr>
          <w:ilvl w:val="0"/>
          <w:numId w:val="3"/>
        </w:numPr>
        <w:jc w:val="both"/>
      </w:pPr>
      <w:r>
        <w:t>Auszahlung der Aufwandsentschädigung an die Richter</w:t>
      </w:r>
    </w:p>
    <w:p w14:paraId="58AB1A80" w14:textId="77777777" w:rsidR="0054289A" w:rsidRDefault="0054289A" w:rsidP="00D81A26">
      <w:pPr>
        <w:pStyle w:val="KeinLeerraum"/>
        <w:jc w:val="both"/>
      </w:pPr>
    </w:p>
    <w:p w14:paraId="372481D5" w14:textId="77777777" w:rsidR="0054289A" w:rsidRPr="0054289A" w:rsidRDefault="0054289A" w:rsidP="00D81A26">
      <w:pPr>
        <w:pStyle w:val="KeinLeerraum"/>
        <w:jc w:val="both"/>
        <w:rPr>
          <w:b/>
          <w:i/>
          <w:color w:val="76923C" w:themeColor="accent3" w:themeShade="BF"/>
        </w:rPr>
      </w:pPr>
      <w:r>
        <w:rPr>
          <w:b/>
          <w:i/>
          <w:color w:val="76923C" w:themeColor="accent3" w:themeShade="BF"/>
        </w:rPr>
        <w:t>4. Nachbereitung einer Anlagenprüfung</w:t>
      </w:r>
    </w:p>
    <w:p w14:paraId="0E95A059" w14:textId="77777777" w:rsidR="0054289A" w:rsidRDefault="0054289A" w:rsidP="00D81A26">
      <w:pPr>
        <w:pStyle w:val="KeinLeerraum"/>
        <w:jc w:val="both"/>
      </w:pPr>
    </w:p>
    <w:p w14:paraId="1D353340" w14:textId="1ED95A03" w:rsidR="0054289A" w:rsidRDefault="0054289A" w:rsidP="00D81A26">
      <w:pPr>
        <w:pStyle w:val="KeinLeerraum"/>
        <w:numPr>
          <w:ilvl w:val="0"/>
          <w:numId w:val="4"/>
        </w:numPr>
        <w:jc w:val="both"/>
      </w:pPr>
      <w:r>
        <w:t>Zusendung der Prüfungsberichte (Formblätter P 002, 003)</w:t>
      </w:r>
      <w:r w:rsidR="00697BB9">
        <w:t xml:space="preserve"> in einfacher Ausfertigung</w:t>
      </w:r>
      <w:r>
        <w:t xml:space="preserve"> </w:t>
      </w:r>
      <w:r w:rsidR="00F53324">
        <w:t xml:space="preserve">sowie ggf. Kopien der Ahnentafeln </w:t>
      </w:r>
      <w:r w:rsidR="00F53324">
        <w:t xml:space="preserve">von Hunden </w:t>
      </w:r>
      <w:r w:rsidR="00F53324">
        <w:t>fremder Vereine</w:t>
      </w:r>
      <w:r w:rsidR="00F53324">
        <w:t xml:space="preserve"> </w:t>
      </w:r>
      <w:r>
        <w:t>innerhalb von drei Wochen nach der Prüfung an d</w:t>
      </w:r>
      <w:r w:rsidR="008A0148">
        <w:t>.</w:t>
      </w:r>
      <w:r>
        <w:t xml:space="preserve"> Obmann</w:t>
      </w:r>
      <w:r w:rsidR="00DB6574">
        <w:t>/Obfrau</w:t>
      </w:r>
      <w:r>
        <w:t xml:space="preserve"> für das Jagdgebrauchshund</w:t>
      </w:r>
      <w:r w:rsidR="00DB6574">
        <w:t>e</w:t>
      </w:r>
      <w:r>
        <w:t>wesen des VJT</w:t>
      </w:r>
      <w:r w:rsidR="00DB6574">
        <w:t xml:space="preserve"> oder Eintragung der </w:t>
      </w:r>
      <w:r w:rsidR="008A0148">
        <w:t>Prüfungsergebnisse in das VJT-Info-Programm und Übersendung der Exportdateien an d. Obmann/Obfrau für das Jagdgebrauchshundewesen</w:t>
      </w:r>
    </w:p>
    <w:p w14:paraId="1CFBEB94" w14:textId="77777777" w:rsidR="00541518" w:rsidRDefault="00541518" w:rsidP="00D81A26">
      <w:pPr>
        <w:pStyle w:val="KeinLeerraum"/>
        <w:numPr>
          <w:ilvl w:val="0"/>
          <w:numId w:val="4"/>
        </w:numPr>
        <w:jc w:val="both"/>
      </w:pPr>
      <w:r>
        <w:t>ggf. mit schriftlicher Begründung eines Notrichtereinsatzes</w:t>
      </w:r>
    </w:p>
    <w:p w14:paraId="078951A1" w14:textId="77777777" w:rsidR="00697BB9" w:rsidRDefault="00697BB9" w:rsidP="00D81A26">
      <w:pPr>
        <w:pStyle w:val="KeinLeerraum"/>
        <w:numPr>
          <w:ilvl w:val="0"/>
          <w:numId w:val="4"/>
        </w:numPr>
        <w:jc w:val="both"/>
      </w:pPr>
      <w:r>
        <w:t xml:space="preserve">Verbleib der Nennliste, des Formblattes P 002, P 003 und der Bewertungsblätter </w:t>
      </w:r>
      <w:r w:rsidR="00D81A26">
        <w:t xml:space="preserve">in einfacher Ausfertigung </w:t>
      </w:r>
      <w:r>
        <w:t>beim Prüfungsleiter</w:t>
      </w:r>
    </w:p>
    <w:p w14:paraId="3A0D3E31" w14:textId="77777777" w:rsidR="00541518" w:rsidRPr="005C52DD" w:rsidRDefault="00541518" w:rsidP="00D81A26">
      <w:pPr>
        <w:pStyle w:val="KeinLeerraum"/>
        <w:jc w:val="both"/>
      </w:pPr>
    </w:p>
    <w:sectPr w:rsidR="00541518" w:rsidRPr="005C52DD" w:rsidSect="00D1059C">
      <w:pgSz w:w="11906" w:h="16838" w:code="9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008D" w14:textId="77777777" w:rsidR="00FB2CC7" w:rsidRDefault="00FB2CC7" w:rsidP="00D1059C">
      <w:pPr>
        <w:spacing w:after="0" w:line="240" w:lineRule="auto"/>
      </w:pPr>
      <w:r>
        <w:separator/>
      </w:r>
    </w:p>
  </w:endnote>
  <w:endnote w:type="continuationSeparator" w:id="0">
    <w:p w14:paraId="6BB7ADFC" w14:textId="77777777" w:rsidR="00FB2CC7" w:rsidRDefault="00FB2CC7" w:rsidP="00D1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D5B6" w14:textId="77777777" w:rsidR="00FB2CC7" w:rsidRDefault="00FB2CC7" w:rsidP="00D1059C">
      <w:pPr>
        <w:spacing w:after="0" w:line="240" w:lineRule="auto"/>
      </w:pPr>
      <w:r>
        <w:separator/>
      </w:r>
    </w:p>
  </w:footnote>
  <w:footnote w:type="continuationSeparator" w:id="0">
    <w:p w14:paraId="0EB9351C" w14:textId="77777777" w:rsidR="00FB2CC7" w:rsidRDefault="00FB2CC7" w:rsidP="00D10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F4E"/>
    <w:multiLevelType w:val="hybridMultilevel"/>
    <w:tmpl w:val="3E4EB53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170AD"/>
    <w:multiLevelType w:val="hybridMultilevel"/>
    <w:tmpl w:val="D4AC497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43425"/>
    <w:multiLevelType w:val="hybridMultilevel"/>
    <w:tmpl w:val="7FD69D7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30390"/>
    <w:multiLevelType w:val="hybridMultilevel"/>
    <w:tmpl w:val="8FA4F5C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F30C5"/>
    <w:multiLevelType w:val="hybridMultilevel"/>
    <w:tmpl w:val="67221B7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297949">
    <w:abstractNumId w:val="3"/>
  </w:num>
  <w:num w:numId="2" w16cid:durableId="2118257562">
    <w:abstractNumId w:val="4"/>
  </w:num>
  <w:num w:numId="3" w16cid:durableId="1768774198">
    <w:abstractNumId w:val="2"/>
  </w:num>
  <w:num w:numId="4" w16cid:durableId="176357769">
    <w:abstractNumId w:val="0"/>
  </w:num>
  <w:num w:numId="5" w16cid:durableId="1898273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20D"/>
    <w:rsid w:val="0013046A"/>
    <w:rsid w:val="00130659"/>
    <w:rsid w:val="00144893"/>
    <w:rsid w:val="00252580"/>
    <w:rsid w:val="00281128"/>
    <w:rsid w:val="002C48D2"/>
    <w:rsid w:val="003073BC"/>
    <w:rsid w:val="00361E4F"/>
    <w:rsid w:val="00362989"/>
    <w:rsid w:val="00371146"/>
    <w:rsid w:val="003E3216"/>
    <w:rsid w:val="004F2686"/>
    <w:rsid w:val="005236AA"/>
    <w:rsid w:val="00541518"/>
    <w:rsid w:val="0054289A"/>
    <w:rsid w:val="005B1000"/>
    <w:rsid w:val="005C52DD"/>
    <w:rsid w:val="00697BB9"/>
    <w:rsid w:val="006D487A"/>
    <w:rsid w:val="00734A36"/>
    <w:rsid w:val="00786C85"/>
    <w:rsid w:val="007D7FF0"/>
    <w:rsid w:val="007F1D1E"/>
    <w:rsid w:val="00845E39"/>
    <w:rsid w:val="00846E66"/>
    <w:rsid w:val="00895E0E"/>
    <w:rsid w:val="008A0148"/>
    <w:rsid w:val="008E131F"/>
    <w:rsid w:val="0095721D"/>
    <w:rsid w:val="009A5EAB"/>
    <w:rsid w:val="00AE721C"/>
    <w:rsid w:val="00C96276"/>
    <w:rsid w:val="00D1059C"/>
    <w:rsid w:val="00D4520D"/>
    <w:rsid w:val="00D775F3"/>
    <w:rsid w:val="00D81A26"/>
    <w:rsid w:val="00DB6574"/>
    <w:rsid w:val="00E71B6D"/>
    <w:rsid w:val="00E86B29"/>
    <w:rsid w:val="00F53324"/>
    <w:rsid w:val="00FB2CC7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4632D3B"/>
  <w15:docId w15:val="{2CAE28B0-3C4B-4B56-86D3-4A8DCBB2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6C8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27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05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059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D105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1059C"/>
    <w:rPr>
      <w:sz w:val="22"/>
      <w:szCs w:val="22"/>
      <w:lang w:eastAsia="en-US"/>
    </w:rPr>
  </w:style>
  <w:style w:type="paragraph" w:customStyle="1" w:styleId="KeinAbsatzformat">
    <w:name w:val="[Kein Absatzformat]"/>
    <w:rsid w:val="00D1059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rsid w:val="00E71B6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71B6D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E71B6D"/>
    <w:rPr>
      <w:rFonts w:cs="Garamond"/>
      <w:b/>
      <w:bCs/>
      <w:color w:val="3FAD48"/>
      <w:sz w:val="18"/>
      <w:szCs w:val="18"/>
    </w:rPr>
  </w:style>
  <w:style w:type="paragraph" w:styleId="KeinLeerraum">
    <w:name w:val="No Spacing"/>
    <w:uiPriority w:val="1"/>
    <w:qFormat/>
    <w:rsid w:val="005C52DD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54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inreicB002.DST\Lokale%20Einstellungen\Temporary%20Internet%20Files\Content.Outlook\1U0R6283\Briefbogen%20Obfrau%20Gebrauch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 Obfrau Gebrauch</Template>
  <TotalTime>0</TotalTime>
  <Pages>2</Pages>
  <Words>524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VJT • Karl-Eckhard Lüdemann • Alte Siedlung 3 • 15306 Seelow</vt:lpstr>
    </vt:vector>
  </TitlesOfParts>
  <Company>Bundesagentur für Arbeit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VJT • Karl-Eckhard Lüdemann • Alte Siedlung 3 • 15306 Seelow</dc:title>
  <dc:creator>WeinreicB002</dc:creator>
  <cp:lastModifiedBy>Bettina Weinreich</cp:lastModifiedBy>
  <cp:revision>19</cp:revision>
  <cp:lastPrinted>2012-11-20T10:53:00Z</cp:lastPrinted>
  <dcterms:created xsi:type="dcterms:W3CDTF">2013-05-15T10:41:00Z</dcterms:created>
  <dcterms:modified xsi:type="dcterms:W3CDTF">2022-09-20T13:22:00Z</dcterms:modified>
</cp:coreProperties>
</file>